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11" w:rsidRPr="006318DC" w:rsidRDefault="00122651" w:rsidP="00C22408">
      <w:pPr>
        <w:rPr>
          <w:b/>
          <w:color w:val="403152" w:themeColor="accent4" w:themeShade="80"/>
          <w:sz w:val="48"/>
          <w:szCs w:val="48"/>
        </w:rPr>
      </w:pPr>
      <w:r w:rsidRPr="006318DC">
        <w:rPr>
          <w:b/>
          <w:color w:val="403152" w:themeColor="accent4" w:themeShade="80"/>
          <w:sz w:val="48"/>
          <w:szCs w:val="48"/>
        </w:rPr>
        <w:t>POZVÁNKA</w:t>
      </w:r>
      <w:bookmarkStart w:id="0" w:name="_GoBack"/>
      <w:bookmarkEnd w:id="0"/>
      <w:r w:rsidR="00874EFB">
        <w:rPr>
          <w:b/>
          <w:color w:val="403152" w:themeColor="accent4" w:themeShade="80"/>
          <w:sz w:val="48"/>
          <w:szCs w:val="48"/>
        </w:rPr>
        <w:t xml:space="preserve">                                                                      </w:t>
      </w:r>
      <w:r w:rsidR="00036411" w:rsidRPr="006318DC">
        <w:rPr>
          <w:b/>
          <w:color w:val="403152" w:themeColor="accent4" w:themeShade="80"/>
          <w:sz w:val="28"/>
          <w:szCs w:val="28"/>
        </w:rPr>
        <w:t>NA</w:t>
      </w:r>
      <w:r w:rsidR="00874EFB">
        <w:rPr>
          <w:b/>
          <w:color w:val="403152" w:themeColor="accent4" w:themeShade="80"/>
          <w:sz w:val="28"/>
          <w:szCs w:val="28"/>
        </w:rPr>
        <w:t xml:space="preserve"> </w:t>
      </w:r>
      <w:r w:rsidR="00D46FD6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>SOUTĚŽ</w:t>
      </w:r>
      <w:r w:rsidR="00874EFB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 </w:t>
      </w:r>
      <w:r w:rsidR="00A062C9" w:rsidRPr="006318DC">
        <w:rPr>
          <w:b/>
          <w:color w:val="403152" w:themeColor="accent4" w:themeShade="80"/>
          <w:sz w:val="28"/>
          <w:szCs w:val="28"/>
        </w:rPr>
        <w:t>HISTOR</w:t>
      </w:r>
      <w:r w:rsidR="00036411" w:rsidRPr="006318DC">
        <w:rPr>
          <w:b/>
          <w:color w:val="403152" w:themeColor="accent4" w:themeShade="80"/>
          <w:sz w:val="28"/>
          <w:szCs w:val="28"/>
        </w:rPr>
        <w:t>ICKÝCH</w:t>
      </w:r>
      <w:r w:rsidR="00874EFB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 VOZIDEL,</w:t>
      </w:r>
      <w:r w:rsidR="00D46FD6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VÝSTAVU </w:t>
      </w:r>
      <w:r w:rsidR="00D46FD6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A </w:t>
      </w:r>
      <w:r w:rsidR="00D46FD6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JÍZDU </w:t>
      </w:r>
      <w:r w:rsidR="00A062C9" w:rsidRPr="006318DC">
        <w:rPr>
          <w:b/>
          <w:color w:val="403152" w:themeColor="accent4" w:themeShade="80"/>
          <w:sz w:val="28"/>
          <w:szCs w:val="28"/>
        </w:rPr>
        <w:t>HEZKO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U </w:t>
      </w:r>
      <w:r w:rsidR="00A062C9" w:rsidRPr="006318DC">
        <w:rPr>
          <w:b/>
          <w:color w:val="403152" w:themeColor="accent4" w:themeShade="80"/>
          <w:sz w:val="28"/>
          <w:szCs w:val="28"/>
        </w:rPr>
        <w:t>KRAJI</w:t>
      </w:r>
      <w:r w:rsidR="00C22408" w:rsidRPr="006318DC">
        <w:rPr>
          <w:b/>
          <w:color w:val="403152" w:themeColor="accent4" w:themeShade="80"/>
          <w:sz w:val="28"/>
          <w:szCs w:val="28"/>
        </w:rPr>
        <w:t>OU</w:t>
      </w:r>
    </w:p>
    <w:p w:rsidR="00874EFB" w:rsidRPr="007A2BA1" w:rsidRDefault="00506E0C" w:rsidP="007A2BA1">
      <w:pPr>
        <w:rPr>
          <w:b/>
          <w:color w:val="FF0000"/>
          <w:sz w:val="52"/>
          <w:szCs w:val="52"/>
        </w:rPr>
      </w:pPr>
      <w:r w:rsidRPr="006318DC">
        <w:rPr>
          <w:color w:val="403152" w:themeColor="accent4" w:themeShade="80"/>
          <w:sz w:val="48"/>
          <w:szCs w:val="48"/>
        </w:rPr>
        <w:t xml:space="preserve">V SOBOTU </w:t>
      </w:r>
      <w:r w:rsidR="00927FA2">
        <w:rPr>
          <w:color w:val="403152" w:themeColor="accent4" w:themeShade="80"/>
          <w:sz w:val="48"/>
          <w:szCs w:val="48"/>
        </w:rPr>
        <w:t xml:space="preserve"> 19</w:t>
      </w:r>
      <w:r w:rsidR="00B763A7" w:rsidRPr="006318DC">
        <w:rPr>
          <w:color w:val="403152" w:themeColor="accent4" w:themeShade="80"/>
          <w:sz w:val="48"/>
          <w:szCs w:val="48"/>
        </w:rPr>
        <w:t>.ČERVNA</w:t>
      </w:r>
      <w:r w:rsidR="00927FA2">
        <w:rPr>
          <w:color w:val="403152" w:themeColor="accent4" w:themeShade="80"/>
          <w:sz w:val="48"/>
          <w:szCs w:val="48"/>
        </w:rPr>
        <w:t xml:space="preserve"> 2021</w:t>
      </w:r>
      <w:r w:rsidRPr="006318DC">
        <w:rPr>
          <w:color w:val="403152" w:themeColor="accent4" w:themeShade="80"/>
          <w:sz w:val="48"/>
          <w:szCs w:val="48"/>
        </w:rPr>
        <w:t xml:space="preserve"> - </w:t>
      </w:r>
      <w:r w:rsidR="00927FA2">
        <w:rPr>
          <w:color w:val="403152" w:themeColor="accent4" w:themeShade="80"/>
          <w:sz w:val="48"/>
          <w:szCs w:val="48"/>
        </w:rPr>
        <w:t>7</w:t>
      </w:r>
      <w:r w:rsidR="00036411" w:rsidRPr="006318DC">
        <w:rPr>
          <w:color w:val="403152" w:themeColor="accent4" w:themeShade="80"/>
          <w:sz w:val="48"/>
          <w:szCs w:val="48"/>
        </w:rPr>
        <w:t>.ROČNÍK</w:t>
      </w:r>
      <w:r w:rsidR="00874EFB">
        <w:rPr>
          <w:color w:val="403152" w:themeColor="accent4" w:themeShade="80"/>
          <w:sz w:val="48"/>
          <w:szCs w:val="48"/>
        </w:rPr>
        <w:t xml:space="preserve">             </w:t>
      </w:r>
      <w:r w:rsidR="00874EFB">
        <w:rPr>
          <w:b/>
          <w:color w:val="FF0000"/>
          <w:sz w:val="40"/>
          <w:szCs w:val="40"/>
        </w:rPr>
        <w:t xml:space="preserve"> </w:t>
      </w:r>
      <w:r w:rsidR="00874EFB" w:rsidRPr="00874EFB">
        <w:rPr>
          <w:b/>
          <w:color w:val="FF0000"/>
          <w:sz w:val="44"/>
          <w:szCs w:val="44"/>
        </w:rPr>
        <w:t>S</w:t>
      </w:r>
      <w:r w:rsidR="00553E14">
        <w:rPr>
          <w:b/>
          <w:color w:val="FF0000"/>
          <w:sz w:val="44"/>
          <w:szCs w:val="44"/>
        </w:rPr>
        <w:t xml:space="preserve">   </w:t>
      </w:r>
      <w:r w:rsidR="00874EFB" w:rsidRPr="00874EFB">
        <w:rPr>
          <w:b/>
          <w:color w:val="FF0000"/>
          <w:sz w:val="44"/>
          <w:szCs w:val="44"/>
        </w:rPr>
        <w:t>V</w:t>
      </w:r>
      <w:r w:rsidR="00553E14">
        <w:rPr>
          <w:b/>
          <w:color w:val="FF0000"/>
          <w:sz w:val="44"/>
          <w:szCs w:val="44"/>
        </w:rPr>
        <w:t> </w:t>
      </w:r>
      <w:r w:rsidR="00874EFB" w:rsidRPr="00874EFB">
        <w:rPr>
          <w:b/>
          <w:color w:val="FF0000"/>
          <w:sz w:val="44"/>
          <w:szCs w:val="44"/>
        </w:rPr>
        <w:t>E</w:t>
      </w:r>
      <w:r w:rsidR="00553E14">
        <w:rPr>
          <w:b/>
          <w:color w:val="FF0000"/>
          <w:sz w:val="44"/>
          <w:szCs w:val="44"/>
        </w:rPr>
        <w:t xml:space="preserve"> </w:t>
      </w:r>
      <w:r w:rsidR="00874EFB" w:rsidRPr="00874EFB">
        <w:rPr>
          <w:b/>
          <w:color w:val="FF0000"/>
          <w:sz w:val="44"/>
          <w:szCs w:val="44"/>
        </w:rPr>
        <w:t>T</w:t>
      </w:r>
      <w:r w:rsidR="00553E14">
        <w:rPr>
          <w:b/>
          <w:color w:val="FF0000"/>
          <w:sz w:val="44"/>
          <w:szCs w:val="44"/>
        </w:rPr>
        <w:t xml:space="preserve"> </w:t>
      </w:r>
      <w:r w:rsidR="00874EFB" w:rsidRPr="00874EFB">
        <w:rPr>
          <w:b/>
          <w:color w:val="FF0000"/>
          <w:sz w:val="44"/>
          <w:szCs w:val="44"/>
        </w:rPr>
        <w:t>E</w:t>
      </w:r>
      <w:r w:rsidR="00F25C4A" w:rsidRPr="00874EFB">
        <w:rPr>
          <w:b/>
          <w:color w:val="FF0000"/>
          <w:sz w:val="44"/>
          <w:szCs w:val="44"/>
        </w:rPr>
        <w:t xml:space="preserve"> R Á N Y  P O D B L A N I C K</w:t>
      </w:r>
      <w:r w:rsidR="003C3FBC" w:rsidRPr="00874EFB">
        <w:rPr>
          <w:b/>
          <w:color w:val="FF0000"/>
          <w:sz w:val="44"/>
          <w:szCs w:val="44"/>
        </w:rPr>
        <w:t> </w:t>
      </w:r>
      <w:r w:rsidR="00F25C4A" w:rsidRPr="00874EFB">
        <w:rPr>
          <w:b/>
          <w:color w:val="FF0000"/>
          <w:sz w:val="44"/>
          <w:szCs w:val="44"/>
        </w:rPr>
        <w:t>E</w:t>
      </w:r>
      <w:r w:rsidR="003C3FBC" w:rsidRPr="00874EFB">
        <w:rPr>
          <w:b/>
          <w:color w:val="FF0000"/>
          <w:sz w:val="44"/>
          <w:szCs w:val="44"/>
        </w:rPr>
        <w:t xml:space="preserve"> M</w:t>
      </w:r>
      <w:r w:rsidR="00874EFB">
        <w:rPr>
          <w:b/>
          <w:color w:val="FF0000"/>
          <w:sz w:val="40"/>
          <w:szCs w:val="40"/>
        </w:rPr>
        <w:t xml:space="preserve">                                              </w:t>
      </w:r>
      <w:r w:rsidR="00104026" w:rsidRPr="00D46FD6">
        <w:rPr>
          <w:sz w:val="24"/>
          <w:szCs w:val="24"/>
        </w:rPr>
        <w:t>Soutěž začíná</w:t>
      </w:r>
      <w:r w:rsidR="00D46FD6">
        <w:rPr>
          <w:sz w:val="40"/>
          <w:szCs w:val="40"/>
        </w:rPr>
        <w:t xml:space="preserve">  </w:t>
      </w:r>
      <w:r w:rsidR="00104026">
        <w:rPr>
          <w:sz w:val="24"/>
          <w:szCs w:val="24"/>
        </w:rPr>
        <w:t>v 8.00 hod -</w:t>
      </w:r>
      <w:r w:rsidR="00D46FD6">
        <w:rPr>
          <w:sz w:val="24"/>
          <w:szCs w:val="24"/>
        </w:rPr>
        <w:t xml:space="preserve">  </w:t>
      </w:r>
      <w:r w:rsidR="00104026">
        <w:rPr>
          <w:sz w:val="24"/>
          <w:szCs w:val="24"/>
        </w:rPr>
        <w:t xml:space="preserve">9.45 </w:t>
      </w:r>
      <w:r w:rsidR="00B92304" w:rsidRPr="00923C02">
        <w:rPr>
          <w:sz w:val="24"/>
          <w:szCs w:val="24"/>
        </w:rPr>
        <w:t>hod</w:t>
      </w:r>
      <w:r w:rsidR="003161F0">
        <w:rPr>
          <w:sz w:val="24"/>
          <w:szCs w:val="24"/>
        </w:rPr>
        <w:t>in</w:t>
      </w:r>
      <w:r w:rsidR="00927FA2">
        <w:rPr>
          <w:sz w:val="24"/>
          <w:szCs w:val="24"/>
        </w:rPr>
        <w:t xml:space="preserve"> </w:t>
      </w:r>
      <w:r w:rsidR="00B92304" w:rsidRPr="00923C02">
        <w:rPr>
          <w:sz w:val="24"/>
          <w:szCs w:val="24"/>
        </w:rPr>
        <w:t xml:space="preserve">přihlášením </w:t>
      </w:r>
      <w:r w:rsidR="00DD06FB">
        <w:rPr>
          <w:sz w:val="24"/>
          <w:szCs w:val="24"/>
        </w:rPr>
        <w:t xml:space="preserve">posádek </w:t>
      </w:r>
      <w:r w:rsidR="00B92304" w:rsidRPr="00923C02">
        <w:rPr>
          <w:sz w:val="24"/>
          <w:szCs w:val="24"/>
        </w:rPr>
        <w:t>s</w:t>
      </w:r>
      <w:r w:rsidR="00927FA2">
        <w:rPr>
          <w:sz w:val="24"/>
          <w:szCs w:val="24"/>
        </w:rPr>
        <w:t> </w:t>
      </w:r>
      <w:r w:rsidR="002856F2" w:rsidRPr="00923C02">
        <w:rPr>
          <w:sz w:val="24"/>
          <w:szCs w:val="24"/>
        </w:rPr>
        <w:t>výstavou</w:t>
      </w:r>
      <w:r w:rsidR="00927FA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>a následným pohoštěním</w:t>
      </w:r>
      <w:r w:rsidR="00E77046">
        <w:rPr>
          <w:sz w:val="24"/>
          <w:szCs w:val="24"/>
        </w:rPr>
        <w:t>.</w:t>
      </w:r>
      <w:r w:rsidR="00D46FD6">
        <w:rPr>
          <w:sz w:val="24"/>
          <w:szCs w:val="24"/>
        </w:rPr>
        <w:t xml:space="preserve"> </w:t>
      </w:r>
      <w:r w:rsidR="00DD06FB">
        <w:rPr>
          <w:sz w:val="24"/>
          <w:szCs w:val="24"/>
        </w:rPr>
        <w:t xml:space="preserve">Během </w:t>
      </w:r>
      <w:r w:rsidR="00E77046">
        <w:rPr>
          <w:sz w:val="24"/>
          <w:szCs w:val="24"/>
        </w:rPr>
        <w:t>dopoledne</w:t>
      </w:r>
      <w:r w:rsidR="000901E3">
        <w:rPr>
          <w:sz w:val="24"/>
          <w:szCs w:val="24"/>
        </w:rPr>
        <w:t xml:space="preserve"> proběhne </w:t>
      </w:r>
      <w:r w:rsidR="00C5586A">
        <w:rPr>
          <w:sz w:val="24"/>
          <w:szCs w:val="24"/>
        </w:rPr>
        <w:t>seznáme</w:t>
      </w:r>
      <w:r w:rsidR="00927FA2">
        <w:rPr>
          <w:sz w:val="24"/>
          <w:szCs w:val="24"/>
        </w:rPr>
        <w:t xml:space="preserve">ní s programem dne  </w:t>
      </w:r>
      <w:r w:rsidR="006D539D">
        <w:rPr>
          <w:sz w:val="24"/>
          <w:szCs w:val="24"/>
        </w:rPr>
        <w:t xml:space="preserve">a </w:t>
      </w:r>
      <w:r w:rsidR="00927FA2">
        <w:rPr>
          <w:sz w:val="24"/>
          <w:szCs w:val="24"/>
        </w:rPr>
        <w:t>s prohlídkou nově zrenovova</w:t>
      </w:r>
      <w:r w:rsidR="00553E14">
        <w:rPr>
          <w:sz w:val="24"/>
          <w:szCs w:val="24"/>
        </w:rPr>
        <w:t xml:space="preserve">ného historického autobusu RTO </w:t>
      </w:r>
      <w:r w:rsidR="00927FA2">
        <w:rPr>
          <w:sz w:val="24"/>
          <w:szCs w:val="24"/>
        </w:rPr>
        <w:t>z r</w:t>
      </w:r>
      <w:r w:rsidR="006D539D">
        <w:rPr>
          <w:sz w:val="24"/>
          <w:szCs w:val="24"/>
        </w:rPr>
        <w:t>oku 1961 s možností p</w:t>
      </w:r>
      <w:r w:rsidR="00D46FD6">
        <w:rPr>
          <w:sz w:val="24"/>
          <w:szCs w:val="24"/>
        </w:rPr>
        <w:t>rojížďky okolím cca 15km před startem.</w:t>
      </w:r>
      <w:r w:rsidR="00217177">
        <w:rPr>
          <w:sz w:val="24"/>
          <w:szCs w:val="24"/>
        </w:rPr>
        <w:t xml:space="preserve"> </w:t>
      </w:r>
      <w:r w:rsidR="00D46FD6">
        <w:rPr>
          <w:sz w:val="24"/>
          <w:szCs w:val="24"/>
        </w:rPr>
        <w:t xml:space="preserve">  </w:t>
      </w:r>
      <w:r w:rsidR="009D69F1">
        <w:rPr>
          <w:sz w:val="24"/>
          <w:szCs w:val="24"/>
        </w:rPr>
        <w:t>A</w:t>
      </w:r>
      <w:r w:rsidR="00DE696D">
        <w:rPr>
          <w:sz w:val="24"/>
          <w:szCs w:val="24"/>
        </w:rPr>
        <w:t>si</w:t>
      </w:r>
      <w:r w:rsidR="00927FA2">
        <w:rPr>
          <w:sz w:val="24"/>
          <w:szCs w:val="24"/>
        </w:rPr>
        <w:t xml:space="preserve"> </w:t>
      </w:r>
      <w:r w:rsidR="00217177">
        <w:rPr>
          <w:sz w:val="24"/>
          <w:szCs w:val="24"/>
        </w:rPr>
        <w:t>v</w:t>
      </w:r>
      <w:r w:rsidR="00927FA2">
        <w:rPr>
          <w:sz w:val="24"/>
          <w:szCs w:val="24"/>
        </w:rPr>
        <w:t> 11.15</w:t>
      </w:r>
      <w:r w:rsidR="00573347" w:rsidRPr="00923C02">
        <w:rPr>
          <w:sz w:val="24"/>
          <w:szCs w:val="24"/>
        </w:rPr>
        <w:t>hodin</w:t>
      </w:r>
      <w:r w:rsidR="00927FA2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>vyrazí</w:t>
      </w:r>
      <w:r w:rsidR="00D46FD6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 xml:space="preserve"> posádky</w:t>
      </w:r>
      <w:r w:rsidR="00927FA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 xml:space="preserve">do </w:t>
      </w:r>
      <w:r w:rsidR="00D46FD6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 xml:space="preserve">orientační </w:t>
      </w:r>
      <w:r w:rsidR="00D46FD6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>jízdy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 xml:space="preserve"> </w:t>
      </w:r>
      <w:r w:rsidR="00D46FD6">
        <w:rPr>
          <w:sz w:val="24"/>
          <w:szCs w:val="24"/>
        </w:rPr>
        <w:t xml:space="preserve">  </w:t>
      </w:r>
      <w:r w:rsidR="00927FA2">
        <w:rPr>
          <w:sz w:val="24"/>
          <w:szCs w:val="24"/>
        </w:rPr>
        <w:t xml:space="preserve">přes </w:t>
      </w:r>
      <w:r w:rsidR="00D46FD6">
        <w:rPr>
          <w:sz w:val="24"/>
          <w:szCs w:val="24"/>
        </w:rPr>
        <w:t xml:space="preserve">    </w:t>
      </w:r>
      <w:r w:rsidR="00927FA2">
        <w:rPr>
          <w:sz w:val="24"/>
          <w:szCs w:val="24"/>
        </w:rPr>
        <w:t xml:space="preserve">LOUŇOVICE </w:t>
      </w:r>
      <w:r w:rsidR="00C5586A">
        <w:rPr>
          <w:sz w:val="24"/>
          <w:szCs w:val="24"/>
        </w:rPr>
        <w:t>p.</w:t>
      </w:r>
      <w:r w:rsidR="00220CB7">
        <w:rPr>
          <w:sz w:val="24"/>
          <w:szCs w:val="24"/>
        </w:rPr>
        <w:t>Bl</w:t>
      </w:r>
      <w:r w:rsidR="00927FA2">
        <w:rPr>
          <w:sz w:val="24"/>
          <w:szCs w:val="24"/>
        </w:rPr>
        <w:t>.</w:t>
      </w:r>
      <w:r w:rsidR="00220CB7">
        <w:rPr>
          <w:sz w:val="24"/>
          <w:szCs w:val="24"/>
        </w:rPr>
        <w:t>,</w:t>
      </w:r>
      <w:r w:rsidR="00927FA2">
        <w:rPr>
          <w:sz w:val="24"/>
          <w:szCs w:val="24"/>
        </w:rPr>
        <w:t xml:space="preserve"> </w:t>
      </w:r>
      <w:r w:rsidR="00D46FD6">
        <w:rPr>
          <w:sz w:val="24"/>
          <w:szCs w:val="24"/>
        </w:rPr>
        <w:t xml:space="preserve">  </w:t>
      </w:r>
      <w:r w:rsidR="00927FA2">
        <w:rPr>
          <w:sz w:val="24"/>
          <w:szCs w:val="24"/>
        </w:rPr>
        <w:t xml:space="preserve">NAČERADEC , 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 xml:space="preserve">HORNÍ 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 xml:space="preserve">LHOTU, </w:t>
      </w:r>
      <w:r w:rsidR="00D46FD6">
        <w:rPr>
          <w:sz w:val="24"/>
          <w:szCs w:val="24"/>
        </w:rPr>
        <w:t xml:space="preserve">  </w:t>
      </w:r>
      <w:r w:rsidR="00927FA2">
        <w:rPr>
          <w:sz w:val="24"/>
          <w:szCs w:val="24"/>
        </w:rPr>
        <w:t xml:space="preserve">PRAVONÍN, 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 xml:space="preserve">VRACOVICE 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 xml:space="preserve">A </w:t>
      </w:r>
      <w:r w:rsidR="00D46FD6">
        <w:rPr>
          <w:sz w:val="24"/>
          <w:szCs w:val="24"/>
        </w:rPr>
        <w:t xml:space="preserve"> </w:t>
      </w:r>
      <w:r w:rsidR="00927FA2">
        <w:rPr>
          <w:sz w:val="24"/>
          <w:szCs w:val="24"/>
        </w:rPr>
        <w:t>VLAŠIM</w:t>
      </w:r>
      <w:r w:rsidR="00C5586A">
        <w:rPr>
          <w:sz w:val="24"/>
          <w:szCs w:val="24"/>
        </w:rPr>
        <w:t xml:space="preserve">. </w:t>
      </w:r>
      <w:r w:rsidR="00204AB5">
        <w:rPr>
          <w:sz w:val="24"/>
          <w:szCs w:val="24"/>
        </w:rPr>
        <w:t>HISTORICKÁ</w:t>
      </w:r>
      <w:r w:rsidR="00D46FD6">
        <w:rPr>
          <w:sz w:val="24"/>
          <w:szCs w:val="24"/>
        </w:rPr>
        <w:t xml:space="preserve"> </w:t>
      </w:r>
      <w:r w:rsidR="00204AB5">
        <w:rPr>
          <w:sz w:val="24"/>
          <w:szCs w:val="24"/>
        </w:rPr>
        <w:t xml:space="preserve"> </w:t>
      </w:r>
      <w:r w:rsidR="00AB1F82">
        <w:rPr>
          <w:sz w:val="24"/>
          <w:szCs w:val="24"/>
        </w:rPr>
        <w:t xml:space="preserve">vozidla </w:t>
      </w:r>
      <w:r w:rsidR="00D46FD6">
        <w:rPr>
          <w:sz w:val="24"/>
          <w:szCs w:val="24"/>
        </w:rPr>
        <w:t xml:space="preserve">budou  </w:t>
      </w:r>
      <w:r w:rsidR="00AB1F82">
        <w:rPr>
          <w:sz w:val="24"/>
          <w:szCs w:val="24"/>
        </w:rPr>
        <w:t>vystavena</w:t>
      </w:r>
      <w:r w:rsidR="00927FA2">
        <w:rPr>
          <w:sz w:val="24"/>
          <w:szCs w:val="24"/>
        </w:rPr>
        <w:t xml:space="preserve"> </w:t>
      </w:r>
      <w:r w:rsidR="00AD247F">
        <w:rPr>
          <w:sz w:val="24"/>
          <w:szCs w:val="24"/>
        </w:rPr>
        <w:t xml:space="preserve">v orientačním čase </w:t>
      </w:r>
      <w:r w:rsidR="00D46FD6">
        <w:rPr>
          <w:sz w:val="24"/>
          <w:szCs w:val="24"/>
        </w:rPr>
        <w:t>mezi 12,00 a 13,00hod. na Žižkově nám</w:t>
      </w:r>
      <w:r w:rsidR="00927FA2">
        <w:rPr>
          <w:sz w:val="24"/>
          <w:szCs w:val="24"/>
        </w:rPr>
        <w:t>.</w:t>
      </w:r>
      <w:r w:rsidR="00217177">
        <w:rPr>
          <w:sz w:val="24"/>
          <w:szCs w:val="24"/>
        </w:rPr>
        <w:t>,</w:t>
      </w:r>
      <w:r w:rsidR="00DD06FB">
        <w:rPr>
          <w:sz w:val="24"/>
          <w:szCs w:val="24"/>
        </w:rPr>
        <w:t xml:space="preserve"> kde</w:t>
      </w:r>
      <w:r w:rsidR="00927FA2">
        <w:rPr>
          <w:sz w:val="24"/>
          <w:szCs w:val="24"/>
        </w:rPr>
        <w:t xml:space="preserve"> </w:t>
      </w:r>
      <w:r w:rsidR="00217177">
        <w:rPr>
          <w:sz w:val="24"/>
          <w:szCs w:val="24"/>
        </w:rPr>
        <w:t xml:space="preserve">budou moci posádky </w:t>
      </w:r>
      <w:r w:rsidR="00927FA2">
        <w:rPr>
          <w:sz w:val="24"/>
          <w:szCs w:val="24"/>
        </w:rPr>
        <w:t>navštívit RODINNOU CUKRÁRNU U BAJERŮ.</w:t>
      </w:r>
      <w:r w:rsidR="00553E14">
        <w:rPr>
          <w:sz w:val="24"/>
          <w:szCs w:val="24"/>
        </w:rPr>
        <w:t xml:space="preserve"> V př</w:t>
      </w:r>
      <w:r w:rsidR="00C2395E">
        <w:rPr>
          <w:sz w:val="24"/>
          <w:szCs w:val="24"/>
        </w:rPr>
        <w:t>í</w:t>
      </w:r>
      <w:r w:rsidR="00553E14">
        <w:rPr>
          <w:sz w:val="24"/>
          <w:szCs w:val="24"/>
        </w:rPr>
        <w:t>padě zájmu</w:t>
      </w:r>
      <w:r w:rsidR="00C2395E">
        <w:rPr>
          <w:sz w:val="24"/>
          <w:szCs w:val="24"/>
        </w:rPr>
        <w:t xml:space="preserve"> o projížďku</w:t>
      </w:r>
      <w:r w:rsidR="00553E14">
        <w:rPr>
          <w:sz w:val="24"/>
          <w:szCs w:val="24"/>
        </w:rPr>
        <w:t xml:space="preserve"> může ERŤÁK absolvovat cestu  </w:t>
      </w:r>
      <w:r w:rsidR="007A2BA1">
        <w:rPr>
          <w:sz w:val="24"/>
          <w:szCs w:val="24"/>
        </w:rPr>
        <w:t xml:space="preserve">do </w:t>
      </w:r>
      <w:r w:rsidR="00553E14">
        <w:rPr>
          <w:sz w:val="24"/>
          <w:szCs w:val="24"/>
        </w:rPr>
        <w:t>Vlašim</w:t>
      </w:r>
      <w:r w:rsidR="007A2BA1">
        <w:rPr>
          <w:sz w:val="24"/>
          <w:szCs w:val="24"/>
        </w:rPr>
        <w:t>i  na Žižkovo nám</w:t>
      </w:r>
      <w:r w:rsidR="00D46FD6">
        <w:rPr>
          <w:sz w:val="24"/>
          <w:szCs w:val="24"/>
        </w:rPr>
        <w:t>.</w:t>
      </w:r>
      <w:r w:rsidR="00553E14">
        <w:rPr>
          <w:sz w:val="24"/>
          <w:szCs w:val="24"/>
        </w:rPr>
        <w:t xml:space="preserve">  a zpět </w:t>
      </w:r>
      <w:r w:rsidR="007A2BA1">
        <w:rPr>
          <w:sz w:val="24"/>
          <w:szCs w:val="24"/>
        </w:rPr>
        <w:t xml:space="preserve">s posádkami.                                                                                                      </w:t>
      </w:r>
      <w:r w:rsidR="00AB1F82">
        <w:rPr>
          <w:sz w:val="24"/>
          <w:szCs w:val="24"/>
        </w:rPr>
        <w:t>Po</w:t>
      </w:r>
      <w:r w:rsidR="0080307C">
        <w:rPr>
          <w:sz w:val="24"/>
          <w:szCs w:val="24"/>
        </w:rPr>
        <w:t xml:space="preserve"> pauze vyrazí posádky na spanilou jízdu</w:t>
      </w:r>
      <w:r w:rsidR="007A2BA1">
        <w:rPr>
          <w:sz w:val="24"/>
          <w:szCs w:val="24"/>
        </w:rPr>
        <w:t xml:space="preserve"> za doprovodu </w:t>
      </w:r>
      <w:r w:rsidR="00553E14">
        <w:rPr>
          <w:sz w:val="24"/>
          <w:szCs w:val="24"/>
        </w:rPr>
        <w:t xml:space="preserve"> </w:t>
      </w:r>
      <w:r w:rsidR="00D46FD6">
        <w:rPr>
          <w:sz w:val="24"/>
          <w:szCs w:val="24"/>
        </w:rPr>
        <w:t xml:space="preserve">policejních </w:t>
      </w:r>
      <w:r w:rsidR="007A2BA1">
        <w:rPr>
          <w:sz w:val="24"/>
          <w:szCs w:val="24"/>
        </w:rPr>
        <w:t xml:space="preserve">historických vozidel                                                                                                                                   OO VB Strnadice   </w:t>
      </w:r>
      <w:r w:rsidR="00C5586A">
        <w:rPr>
          <w:sz w:val="24"/>
          <w:szCs w:val="24"/>
        </w:rPr>
        <w:t>zpět do Křížova</w:t>
      </w:r>
      <w:r w:rsidR="009010D2">
        <w:rPr>
          <w:sz w:val="24"/>
          <w:szCs w:val="24"/>
        </w:rPr>
        <w:t xml:space="preserve"> </w:t>
      </w:r>
      <w:r w:rsidR="00036411">
        <w:rPr>
          <w:sz w:val="24"/>
          <w:szCs w:val="24"/>
        </w:rPr>
        <w:t xml:space="preserve">na </w:t>
      </w:r>
      <w:r w:rsidR="006410E9">
        <w:rPr>
          <w:sz w:val="24"/>
          <w:szCs w:val="24"/>
        </w:rPr>
        <w:t>závěr soutěže s </w:t>
      </w:r>
      <w:r w:rsidR="00DE696D">
        <w:rPr>
          <w:sz w:val="24"/>
          <w:szCs w:val="24"/>
        </w:rPr>
        <w:t>pohoštění</w:t>
      </w:r>
      <w:r w:rsidR="00DD06FB">
        <w:rPr>
          <w:sz w:val="24"/>
          <w:szCs w:val="24"/>
        </w:rPr>
        <w:t>m</w:t>
      </w:r>
      <w:r w:rsidR="00573347" w:rsidRPr="00923C02">
        <w:rPr>
          <w:sz w:val="24"/>
          <w:szCs w:val="24"/>
        </w:rPr>
        <w:t xml:space="preserve"> </w:t>
      </w:r>
    </w:p>
    <w:p w:rsidR="00C5586A" w:rsidRPr="006318DC" w:rsidRDefault="00023D5A" w:rsidP="0068433E">
      <w:pPr>
        <w:spacing w:after="0" w:line="240" w:lineRule="auto"/>
        <w:rPr>
          <w:color w:val="FF0000"/>
          <w:sz w:val="36"/>
          <w:szCs w:val="36"/>
        </w:rPr>
      </w:pPr>
      <w:r w:rsidRPr="006318DC">
        <w:rPr>
          <w:color w:val="FF0000"/>
          <w:sz w:val="36"/>
          <w:szCs w:val="36"/>
        </w:rPr>
        <w:t xml:space="preserve">PO CELÝ DEN </w:t>
      </w:r>
      <w:r w:rsidR="000561F2" w:rsidRPr="006318DC">
        <w:rPr>
          <w:color w:val="FF0000"/>
          <w:sz w:val="36"/>
          <w:szCs w:val="36"/>
        </w:rPr>
        <w:t xml:space="preserve">BUDE </w:t>
      </w:r>
      <w:r w:rsidRPr="006318DC">
        <w:rPr>
          <w:color w:val="FF0000"/>
          <w:sz w:val="36"/>
          <w:szCs w:val="36"/>
        </w:rPr>
        <w:t>PRO DĚTI K DISPOZICI SKÁKACÍ HRAD.</w:t>
      </w:r>
    </w:p>
    <w:p w:rsidR="0068433E" w:rsidRPr="006318DC" w:rsidRDefault="00DD33A3" w:rsidP="006318DC">
      <w:pPr>
        <w:spacing w:after="0" w:line="240" w:lineRule="auto"/>
        <w:rPr>
          <w:sz w:val="32"/>
          <w:szCs w:val="32"/>
        </w:rPr>
      </w:pPr>
      <w:r w:rsidRPr="00923C02">
        <w:rPr>
          <w:sz w:val="24"/>
          <w:szCs w:val="24"/>
        </w:rPr>
        <w:t>So</w:t>
      </w:r>
      <w:r w:rsidR="0068433E">
        <w:rPr>
          <w:sz w:val="24"/>
          <w:szCs w:val="24"/>
        </w:rPr>
        <w:t>utěž pořádá</w:t>
      </w:r>
      <w:r w:rsidR="009010D2">
        <w:rPr>
          <w:sz w:val="24"/>
          <w:szCs w:val="24"/>
        </w:rPr>
        <w:t xml:space="preserve"> </w:t>
      </w:r>
      <w:r w:rsidRPr="00923C02">
        <w:rPr>
          <w:sz w:val="24"/>
          <w:szCs w:val="24"/>
        </w:rPr>
        <w:t>PÉŤŮV PODBLANICKÝVETERÁNKLUB AČR KŘÍŽOV</w:t>
      </w:r>
      <w:r w:rsidR="009010D2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 xml:space="preserve">ve </w:t>
      </w:r>
      <w:r w:rsidRPr="00923C02">
        <w:rPr>
          <w:sz w:val="24"/>
          <w:szCs w:val="24"/>
        </w:rPr>
        <w:t>spolupráci</w:t>
      </w:r>
      <w:r w:rsidR="009010D2">
        <w:rPr>
          <w:sz w:val="24"/>
          <w:szCs w:val="24"/>
        </w:rPr>
        <w:t xml:space="preserve"> </w:t>
      </w:r>
      <w:r w:rsidR="000768CB">
        <w:rPr>
          <w:sz w:val="24"/>
          <w:szCs w:val="24"/>
        </w:rPr>
        <w:t>s obcí</w:t>
      </w:r>
      <w:r w:rsidR="00303B50">
        <w:rPr>
          <w:sz w:val="24"/>
          <w:szCs w:val="24"/>
        </w:rPr>
        <w:t xml:space="preserve"> Pravo</w:t>
      </w:r>
      <w:r w:rsidRPr="00923C02">
        <w:rPr>
          <w:sz w:val="24"/>
          <w:szCs w:val="24"/>
        </w:rPr>
        <w:t>nín,</w:t>
      </w:r>
      <w:r w:rsidR="00CF0B26">
        <w:rPr>
          <w:sz w:val="24"/>
          <w:szCs w:val="24"/>
        </w:rPr>
        <w:t xml:space="preserve"> m</w:t>
      </w:r>
      <w:r w:rsidR="00923C02" w:rsidRPr="00923C02">
        <w:rPr>
          <w:sz w:val="24"/>
          <w:szCs w:val="24"/>
        </w:rPr>
        <w:t>ěstysem</w:t>
      </w:r>
      <w:r w:rsidR="00220CB7">
        <w:rPr>
          <w:sz w:val="24"/>
          <w:szCs w:val="24"/>
        </w:rPr>
        <w:t xml:space="preserve"> Načeradec,</w:t>
      </w:r>
      <w:r w:rsidR="00BC095B">
        <w:rPr>
          <w:sz w:val="24"/>
          <w:szCs w:val="24"/>
        </w:rPr>
        <w:t>Louňovice pod Blaníkem</w:t>
      </w:r>
      <w:r w:rsidR="00553E14">
        <w:rPr>
          <w:sz w:val="24"/>
          <w:szCs w:val="24"/>
        </w:rPr>
        <w:t xml:space="preserve">, obcí Vracovice  a </w:t>
      </w:r>
      <w:r w:rsidR="00CF0B26">
        <w:rPr>
          <w:sz w:val="24"/>
          <w:szCs w:val="24"/>
        </w:rPr>
        <w:t xml:space="preserve"> m</w:t>
      </w:r>
      <w:r w:rsidR="00220CB7">
        <w:rPr>
          <w:sz w:val="24"/>
          <w:szCs w:val="24"/>
        </w:rPr>
        <w:t xml:space="preserve">ěstem </w:t>
      </w:r>
      <w:r w:rsidR="00E30C1C">
        <w:rPr>
          <w:sz w:val="24"/>
          <w:szCs w:val="24"/>
        </w:rPr>
        <w:t>Vlašim</w:t>
      </w:r>
      <w:r w:rsidR="00553E14">
        <w:rPr>
          <w:sz w:val="24"/>
          <w:szCs w:val="24"/>
        </w:rPr>
        <w:t>.</w:t>
      </w:r>
    </w:p>
    <w:p w:rsidR="00D46FD6" w:rsidRDefault="008002C1" w:rsidP="006843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E696D">
        <w:rPr>
          <w:sz w:val="24"/>
          <w:szCs w:val="24"/>
        </w:rPr>
        <w:t>ále</w:t>
      </w:r>
      <w:r w:rsidR="00553E14">
        <w:rPr>
          <w:sz w:val="24"/>
          <w:szCs w:val="24"/>
        </w:rPr>
        <w:t xml:space="preserve"> </w:t>
      </w:r>
      <w:r w:rsidR="00CF0B26">
        <w:rPr>
          <w:sz w:val="24"/>
          <w:szCs w:val="24"/>
        </w:rPr>
        <w:t xml:space="preserve">se </w:t>
      </w:r>
      <w:r w:rsidR="0068433E">
        <w:rPr>
          <w:sz w:val="24"/>
          <w:szCs w:val="24"/>
        </w:rPr>
        <w:t>spolupořadately</w:t>
      </w:r>
      <w:r w:rsidR="00CF0B26">
        <w:rPr>
          <w:sz w:val="24"/>
          <w:szCs w:val="24"/>
        </w:rPr>
        <w:t xml:space="preserve">: STŘEDOČESKÝM KRAJSKÝM ÚŘADEM </w:t>
      </w:r>
      <w:r w:rsidR="00794974">
        <w:rPr>
          <w:sz w:val="24"/>
          <w:szCs w:val="24"/>
        </w:rPr>
        <w:t>A STŘEDOČESKÝM KRAJEM</w:t>
      </w:r>
      <w:r w:rsidR="00BD397D">
        <w:rPr>
          <w:sz w:val="24"/>
          <w:szCs w:val="24"/>
        </w:rPr>
        <w:t xml:space="preserve">.     </w:t>
      </w:r>
    </w:p>
    <w:p w:rsidR="00553E14" w:rsidRDefault="00CF0B26" w:rsidP="006843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Informace a p</w:t>
      </w:r>
      <w:r w:rsidR="00923C02" w:rsidRPr="00131807">
        <w:rPr>
          <w:sz w:val="28"/>
          <w:szCs w:val="28"/>
        </w:rPr>
        <w:t>řihlášky na soutěž najdete na webových stránkách</w:t>
      </w:r>
      <w:r w:rsidR="00553E14">
        <w:rPr>
          <w:sz w:val="28"/>
          <w:szCs w:val="28"/>
        </w:rPr>
        <w:t xml:space="preserve"> :    </w:t>
      </w:r>
      <w:hyperlink r:id="rId8" w:history="1">
        <w:r w:rsidR="00685869" w:rsidRPr="00484836">
          <w:rPr>
            <w:rStyle w:val="Hypertextovodkaz"/>
            <w:b/>
            <w:sz w:val="28"/>
            <w:szCs w:val="28"/>
          </w:rPr>
          <w:t>www.podblanickyveteranklub.cz</w:t>
        </w:r>
      </w:hyperlink>
      <w:r w:rsidR="00553E14">
        <w:t xml:space="preserve"> </w:t>
      </w:r>
      <w:r w:rsidR="009010D2">
        <w:t xml:space="preserve">                                                                                                            </w:t>
      </w:r>
      <w:r w:rsidR="00553E14">
        <w:t xml:space="preserve"> </w:t>
      </w:r>
      <w:r w:rsidR="00C2395E">
        <w:rPr>
          <w:sz w:val="28"/>
          <w:szCs w:val="28"/>
        </w:rPr>
        <w:t>a</w:t>
      </w:r>
      <w:r w:rsidR="009010D2">
        <w:rPr>
          <w:sz w:val="28"/>
          <w:szCs w:val="28"/>
        </w:rPr>
        <w:t xml:space="preserve"> na</w:t>
      </w:r>
      <w:r w:rsidR="00C2395E">
        <w:rPr>
          <w:sz w:val="28"/>
          <w:szCs w:val="28"/>
        </w:rPr>
        <w:t xml:space="preserve"> </w:t>
      </w:r>
      <w:r w:rsidR="00553E14" w:rsidRPr="00553E14">
        <w:rPr>
          <w:sz w:val="28"/>
          <w:szCs w:val="28"/>
        </w:rPr>
        <w:t xml:space="preserve"> facebooku  </w:t>
      </w:r>
      <w:r w:rsidR="009010D2">
        <w:rPr>
          <w:sz w:val="28"/>
          <w:szCs w:val="28"/>
        </w:rPr>
        <w:t>: Péťův Podblanický Veterán  Klub Křížov</w:t>
      </w:r>
      <w:r w:rsidR="00553E14" w:rsidRPr="00553E14">
        <w:rPr>
          <w:sz w:val="28"/>
          <w:szCs w:val="28"/>
        </w:rPr>
        <w:t xml:space="preserve">  </w:t>
      </w:r>
      <w:r w:rsidR="00553E14">
        <w:rPr>
          <w:sz w:val="28"/>
          <w:szCs w:val="28"/>
        </w:rPr>
        <w:t>.</w:t>
      </w:r>
      <w:r w:rsidR="00553E14" w:rsidRPr="00553E14">
        <w:rPr>
          <w:sz w:val="28"/>
          <w:szCs w:val="28"/>
        </w:rPr>
        <w:t xml:space="preserve">                                                                            </w:t>
      </w:r>
      <w:r w:rsidR="00BA3664" w:rsidRPr="00131807">
        <w:rPr>
          <w:sz w:val="28"/>
          <w:szCs w:val="28"/>
        </w:rPr>
        <w:t>Info:</w:t>
      </w:r>
      <w:r w:rsidR="00D46FD6">
        <w:rPr>
          <w:sz w:val="28"/>
          <w:szCs w:val="28"/>
        </w:rPr>
        <w:t xml:space="preserve"> </w:t>
      </w:r>
      <w:r w:rsidR="0068433E">
        <w:rPr>
          <w:sz w:val="28"/>
          <w:szCs w:val="28"/>
        </w:rPr>
        <w:t xml:space="preserve">732 760 851 - p. Cigler, </w:t>
      </w:r>
      <w:r w:rsidR="00BA3664" w:rsidRPr="00131807">
        <w:rPr>
          <w:sz w:val="28"/>
          <w:szCs w:val="28"/>
        </w:rPr>
        <w:t>603 562</w:t>
      </w:r>
      <w:r w:rsidR="00085E1E" w:rsidRPr="00131807">
        <w:rPr>
          <w:sz w:val="28"/>
          <w:szCs w:val="28"/>
        </w:rPr>
        <w:t> </w:t>
      </w:r>
      <w:r w:rsidR="00BA3664" w:rsidRPr="00131807">
        <w:rPr>
          <w:sz w:val="28"/>
          <w:szCs w:val="28"/>
        </w:rPr>
        <w:t>298</w:t>
      </w:r>
      <w:r w:rsidR="0068433E">
        <w:rPr>
          <w:sz w:val="28"/>
          <w:szCs w:val="28"/>
        </w:rPr>
        <w:t xml:space="preserve">- </w:t>
      </w:r>
      <w:r w:rsidR="00685869">
        <w:rPr>
          <w:sz w:val="28"/>
          <w:szCs w:val="28"/>
        </w:rPr>
        <w:t xml:space="preserve">p.Brabenec.                                              </w:t>
      </w:r>
    </w:p>
    <w:p w:rsidR="00553E14" w:rsidRDefault="00685869" w:rsidP="0068433E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664" w:rsidRPr="00131807">
        <w:rPr>
          <w:sz w:val="28"/>
          <w:szCs w:val="28"/>
        </w:rPr>
        <w:t xml:space="preserve">Přihlášky </w:t>
      </w:r>
      <w:r w:rsidR="005A36CB" w:rsidRPr="00131807">
        <w:rPr>
          <w:sz w:val="28"/>
          <w:szCs w:val="28"/>
        </w:rPr>
        <w:t>posílejte na</w:t>
      </w:r>
      <w:r w:rsidR="00085E1E" w:rsidRPr="00131807">
        <w:rPr>
          <w:sz w:val="28"/>
          <w:szCs w:val="28"/>
        </w:rPr>
        <w:t xml:space="preserve">: </w:t>
      </w:r>
      <w:hyperlink r:id="rId9" w:history="1">
        <w:r w:rsidR="00553E14" w:rsidRPr="0084576F">
          <w:rPr>
            <w:rStyle w:val="Hypertextovodkaz"/>
            <w:b/>
            <w:sz w:val="28"/>
            <w:szCs w:val="28"/>
          </w:rPr>
          <w:t>ppvk.krizov@gmail.com</w:t>
        </w:r>
      </w:hyperlink>
    </w:p>
    <w:p w:rsidR="00085E1E" w:rsidRPr="00C5586A" w:rsidRDefault="00CF0B26" w:rsidP="0068433E">
      <w:pPr>
        <w:spacing w:after="120" w:line="240" w:lineRule="auto"/>
        <w:rPr>
          <w:b/>
          <w:sz w:val="32"/>
          <w:szCs w:val="24"/>
        </w:rPr>
      </w:pPr>
      <w:r>
        <w:rPr>
          <w:sz w:val="28"/>
          <w:szCs w:val="28"/>
        </w:rPr>
        <w:t>Každá posádka</w:t>
      </w:r>
      <w:r w:rsidR="00553E14">
        <w:rPr>
          <w:sz w:val="28"/>
          <w:szCs w:val="28"/>
        </w:rPr>
        <w:t xml:space="preserve"> </w:t>
      </w:r>
      <w:r w:rsidR="00DE696D">
        <w:rPr>
          <w:sz w:val="28"/>
          <w:szCs w:val="28"/>
        </w:rPr>
        <w:t xml:space="preserve">soutěže </w:t>
      </w:r>
      <w:r w:rsidR="00D61AFF">
        <w:rPr>
          <w:sz w:val="28"/>
          <w:szCs w:val="28"/>
        </w:rPr>
        <w:t>obdrží</w:t>
      </w:r>
      <w:r w:rsidR="00085E1E" w:rsidRPr="00131807">
        <w:rPr>
          <w:sz w:val="28"/>
          <w:szCs w:val="28"/>
        </w:rPr>
        <w:t xml:space="preserve"> pamětní list</w:t>
      </w:r>
      <w:r w:rsidR="00131807">
        <w:rPr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DD33A3" w:rsidRPr="006410E9" w:rsidRDefault="00F84EDC" w:rsidP="00B92304">
      <w:pPr>
        <w:rPr>
          <w:sz w:val="32"/>
          <w:szCs w:val="32"/>
        </w:rPr>
      </w:pPr>
      <w:r w:rsidRPr="006410E9">
        <w:rPr>
          <w:sz w:val="32"/>
          <w:szCs w:val="32"/>
        </w:rPr>
        <w:t>TĚŠÍME SE NA VAŠI Ú</w:t>
      </w:r>
      <w:r w:rsidR="00131807" w:rsidRPr="006410E9">
        <w:rPr>
          <w:sz w:val="32"/>
          <w:szCs w:val="32"/>
        </w:rPr>
        <w:t>ČAST U NÁS POD BLANÍKEM.</w:t>
      </w:r>
    </w:p>
    <w:sectPr w:rsidR="00DD33A3" w:rsidRPr="006410E9" w:rsidSect="007146E6">
      <w:headerReference w:type="default" r:id="rId10"/>
      <w:footerReference w:type="default" r:id="rId11"/>
      <w:pgSz w:w="11906" w:h="16838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4D" w:rsidRDefault="00D8424D" w:rsidP="00535947">
      <w:pPr>
        <w:spacing w:after="0" w:line="240" w:lineRule="auto"/>
      </w:pPr>
      <w:r>
        <w:separator/>
      </w:r>
    </w:p>
  </w:endnote>
  <w:endnote w:type="continuationSeparator" w:id="1">
    <w:p w:rsidR="00D8424D" w:rsidRDefault="00D8424D" w:rsidP="005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58" w:rsidRPr="00577218" w:rsidRDefault="00522358" w:rsidP="005D0593">
    <w:pPr>
      <w:pStyle w:val="Zpat"/>
      <w:pBdr>
        <w:top w:val="single" w:sz="4" w:space="1" w:color="A5A5A5"/>
      </w:pBdr>
      <w:rPr>
        <w:color w:val="808080"/>
      </w:rPr>
    </w:pPr>
    <w:r w:rsidRPr="00577218">
      <w:rPr>
        <w:color w:val="808080"/>
      </w:rPr>
      <w:t xml:space="preserve">PÉŤŮV PODBLANICKÝ </w:t>
    </w:r>
    <w:r w:rsidR="00577218" w:rsidRPr="00577218">
      <w:rPr>
        <w:color w:val="808080"/>
      </w:rPr>
      <w:t>VETERÁNKLUB AČR</w:t>
    </w:r>
    <w:r w:rsidR="00D46FD6">
      <w:rPr>
        <w:color w:val="808080"/>
      </w:rPr>
      <w:t xml:space="preserve">   </w:t>
    </w:r>
    <w:r w:rsidR="005D0593">
      <w:rPr>
        <w:color w:val="808080"/>
      </w:rPr>
      <w:t>web : www.podblanickyveteranklub.cz</w:t>
    </w:r>
  </w:p>
  <w:p w:rsidR="00535947" w:rsidRDefault="005359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4D" w:rsidRDefault="00D8424D" w:rsidP="00535947">
      <w:pPr>
        <w:spacing w:after="0" w:line="240" w:lineRule="auto"/>
      </w:pPr>
      <w:r>
        <w:separator/>
      </w:r>
    </w:p>
  </w:footnote>
  <w:footnote w:type="continuationSeparator" w:id="1">
    <w:p w:rsidR="00D8424D" w:rsidRDefault="00D8424D" w:rsidP="005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B" w:rsidRDefault="00EC3F2C" w:rsidP="00A91674">
    <w:pPr>
      <w:spacing w:after="160" w:line="264" w:lineRule="auto"/>
      <w:rPr>
        <w:noProof/>
        <w:color w:val="000000"/>
        <w:lang w:eastAsia="cs-CZ"/>
      </w:rPr>
    </w:pPr>
    <w:r>
      <w:rPr>
        <w:noProof/>
        <w:lang w:eastAsia="cs-CZ"/>
      </w:rPr>
      <w:drawing>
        <wp:inline distT="0" distB="0" distL="0" distR="0">
          <wp:extent cx="2438400" cy="1504950"/>
          <wp:effectExtent l="19050" t="0" r="0" b="0"/>
          <wp:docPr id="1" name="obrázek 6" descr="C:\Documents and Settings\Pepa\Plocha\PPVK-new3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Pepa\Plocha\PPVK-new3 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3C6D" w:rsidRPr="00053C6D">
      <w:rPr>
        <w:noProof/>
        <w:lang w:eastAsia="cs-CZ"/>
      </w:rPr>
      <w:pict>
        <v:rect id="Obdélník 41" o:spid="_x0000_s2049" style="position:absolute;margin-left:0;margin-top:0;width:580.8pt;height:752.4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" filled="f" strokecolor="#948a54" strokeweight="2pt">
          <w10:wrap anchorx="page" anchory="page"/>
        </v:rect>
      </w:pict>
    </w:r>
  </w:p>
  <w:p w:rsidR="00085480" w:rsidRPr="00085480" w:rsidRDefault="00085480" w:rsidP="00A91674">
    <w:pPr>
      <w:spacing w:after="160" w:line="264" w:lineRule="auto"/>
      <w:rPr>
        <w:b/>
        <w:noProof/>
        <w:color w:val="000000"/>
        <w:lang w:eastAsia="cs-CZ"/>
      </w:rPr>
    </w:pPr>
    <w:r>
      <w:rPr>
        <w:b/>
        <w:noProof/>
        <w:color w:val="000000"/>
        <w:lang w:eastAsia="cs-CZ"/>
      </w:rPr>
      <w:t xml:space="preserve">reg.číslo </w:t>
    </w:r>
    <w:r w:rsidR="00BC095B">
      <w:rPr>
        <w:b/>
        <w:noProof/>
        <w:color w:val="000000"/>
        <w:lang w:eastAsia="cs-CZ"/>
      </w:rPr>
      <w:t>K</w:t>
    </w:r>
    <w:r>
      <w:rPr>
        <w:b/>
        <w:noProof/>
        <w:color w:val="000000"/>
        <w:lang w:eastAsia="cs-CZ"/>
      </w:rPr>
      <w:t xml:space="preserve">lubu </w:t>
    </w:r>
    <w:r w:rsidR="00BC095B">
      <w:rPr>
        <w:b/>
        <w:noProof/>
        <w:color w:val="000000"/>
        <w:lang w:eastAsia="cs-CZ"/>
      </w:rPr>
      <w:t>A</w:t>
    </w:r>
    <w:r>
      <w:rPr>
        <w:b/>
        <w:noProof/>
        <w:color w:val="000000"/>
        <w:lang w:eastAsia="cs-CZ"/>
      </w:rPr>
      <w:t>ČR 1755,</w:t>
    </w:r>
    <w:r w:rsidR="005D0593">
      <w:rPr>
        <w:b/>
        <w:noProof/>
        <w:color w:val="000000"/>
        <w:lang w:eastAsia="cs-CZ"/>
      </w:rPr>
      <w:t>Křížov č.49, 25708 Načeradec</w:t>
    </w:r>
    <w:r>
      <w:rPr>
        <w:b/>
        <w:noProof/>
        <w:color w:val="000000"/>
        <w:lang w:eastAsia="cs-CZ"/>
      </w:rPr>
      <w:t xml:space="preserve">, </w:t>
    </w:r>
    <w:r w:rsidR="005D0593">
      <w:rPr>
        <w:b/>
        <w:noProof/>
        <w:color w:val="000000"/>
        <w:lang w:eastAsia="cs-CZ"/>
      </w:rPr>
      <w:t>e</w:t>
    </w:r>
    <w:r>
      <w:rPr>
        <w:b/>
        <w:noProof/>
        <w:color w:val="000000"/>
        <w:lang w:eastAsia="cs-CZ"/>
      </w:rPr>
      <w:t>mail:  ppvk.krizov@gmail.com</w:t>
    </w:r>
  </w:p>
  <w:p w:rsidR="00535947" w:rsidRDefault="00053C6D" w:rsidP="00A91674">
    <w:pPr>
      <w:spacing w:after="160" w:line="264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5" o:spid="_x0000_i1025" type="#_x0000_t75" style="width:75pt;height:75.75pt;visibility:visible"/>
      </w:pict>
    </w:r>
    <w:r>
      <w:rPr>
        <w:noProof/>
        <w:lang w:eastAsia="cs-CZ"/>
      </w:rPr>
      <w:pict>
        <v:shape id="Obrázek 53" o:spid="_x0000_i1026" type="#_x0000_t75" style="width:306pt;height:306.75pt;visibility:visible"/>
      </w:pict>
    </w:r>
    <w:r>
      <w:rPr>
        <w:noProof/>
        <w:lang w:eastAsia="cs-CZ"/>
      </w:rPr>
      <w:pict>
        <v:shape id="Obrázek 54" o:spid="_x0000_i1027" type="#_x0000_t75" style="width:306pt;height:306.75pt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9AA"/>
    <w:multiLevelType w:val="hybridMultilevel"/>
    <w:tmpl w:val="8804997C"/>
    <w:lvl w:ilvl="0" w:tplc="6FD81E5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0F"/>
    <w:multiLevelType w:val="hybridMultilevel"/>
    <w:tmpl w:val="DBB2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6E7"/>
    <w:multiLevelType w:val="hybridMultilevel"/>
    <w:tmpl w:val="7C822460"/>
    <w:lvl w:ilvl="0" w:tplc="6FD81E5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80E46D8"/>
    <w:multiLevelType w:val="hybridMultilevel"/>
    <w:tmpl w:val="12909A60"/>
    <w:lvl w:ilvl="0" w:tplc="27ECF942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585D377C"/>
    <w:multiLevelType w:val="hybridMultilevel"/>
    <w:tmpl w:val="A1ACAF4A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D6C1AF1"/>
    <w:multiLevelType w:val="hybridMultilevel"/>
    <w:tmpl w:val="851870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A959D3"/>
    <w:multiLevelType w:val="hybridMultilevel"/>
    <w:tmpl w:val="67745030"/>
    <w:lvl w:ilvl="0" w:tplc="6FD81E56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E6B27CC"/>
    <w:multiLevelType w:val="hybridMultilevel"/>
    <w:tmpl w:val="E4D8AED2"/>
    <w:lvl w:ilvl="0" w:tplc="6FD81E56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7F"/>
    <w:rsid w:val="00023D5A"/>
    <w:rsid w:val="00031A63"/>
    <w:rsid w:val="00036411"/>
    <w:rsid w:val="00053C6D"/>
    <w:rsid w:val="00054C47"/>
    <w:rsid w:val="000561F2"/>
    <w:rsid w:val="000768CB"/>
    <w:rsid w:val="00085480"/>
    <w:rsid w:val="00085E1E"/>
    <w:rsid w:val="000901E3"/>
    <w:rsid w:val="000A3127"/>
    <w:rsid w:val="000F40AE"/>
    <w:rsid w:val="00104026"/>
    <w:rsid w:val="00106D78"/>
    <w:rsid w:val="001136BA"/>
    <w:rsid w:val="0012029B"/>
    <w:rsid w:val="00122651"/>
    <w:rsid w:val="00130E8E"/>
    <w:rsid w:val="00131807"/>
    <w:rsid w:val="00134E5F"/>
    <w:rsid w:val="0013595F"/>
    <w:rsid w:val="0014561C"/>
    <w:rsid w:val="001617D5"/>
    <w:rsid w:val="00176DAB"/>
    <w:rsid w:val="001840E3"/>
    <w:rsid w:val="00195DDC"/>
    <w:rsid w:val="001E3546"/>
    <w:rsid w:val="00204AB5"/>
    <w:rsid w:val="00210CA7"/>
    <w:rsid w:val="00216476"/>
    <w:rsid w:val="00217177"/>
    <w:rsid w:val="00220CB7"/>
    <w:rsid w:val="00241558"/>
    <w:rsid w:val="00251820"/>
    <w:rsid w:val="002548F7"/>
    <w:rsid w:val="00264EBB"/>
    <w:rsid w:val="00267F60"/>
    <w:rsid w:val="0028219B"/>
    <w:rsid w:val="002856F2"/>
    <w:rsid w:val="002D3D7A"/>
    <w:rsid w:val="002D5E2A"/>
    <w:rsid w:val="002E0B06"/>
    <w:rsid w:val="00303B50"/>
    <w:rsid w:val="003161F0"/>
    <w:rsid w:val="003425AA"/>
    <w:rsid w:val="0035123C"/>
    <w:rsid w:val="003634DF"/>
    <w:rsid w:val="0037207C"/>
    <w:rsid w:val="00384889"/>
    <w:rsid w:val="003B2BEF"/>
    <w:rsid w:val="003C3FBC"/>
    <w:rsid w:val="003E0B01"/>
    <w:rsid w:val="00411727"/>
    <w:rsid w:val="00431FC7"/>
    <w:rsid w:val="0043247B"/>
    <w:rsid w:val="00437F09"/>
    <w:rsid w:val="00481495"/>
    <w:rsid w:val="004C1730"/>
    <w:rsid w:val="004C4CB4"/>
    <w:rsid w:val="004D2DDB"/>
    <w:rsid w:val="004E586F"/>
    <w:rsid w:val="00506E0C"/>
    <w:rsid w:val="00522358"/>
    <w:rsid w:val="00535947"/>
    <w:rsid w:val="00553E14"/>
    <w:rsid w:val="00573347"/>
    <w:rsid w:val="00577218"/>
    <w:rsid w:val="00580974"/>
    <w:rsid w:val="005A36CB"/>
    <w:rsid w:val="005B2714"/>
    <w:rsid w:val="005B600D"/>
    <w:rsid w:val="005D0593"/>
    <w:rsid w:val="005D3A7B"/>
    <w:rsid w:val="005E236E"/>
    <w:rsid w:val="005F3BF0"/>
    <w:rsid w:val="00611C0A"/>
    <w:rsid w:val="0062009E"/>
    <w:rsid w:val="006318DC"/>
    <w:rsid w:val="00640879"/>
    <w:rsid w:val="006410E9"/>
    <w:rsid w:val="0068433E"/>
    <w:rsid w:val="00685869"/>
    <w:rsid w:val="006A3CDE"/>
    <w:rsid w:val="006A7F7B"/>
    <w:rsid w:val="006D539D"/>
    <w:rsid w:val="006E5109"/>
    <w:rsid w:val="006E6589"/>
    <w:rsid w:val="007146E6"/>
    <w:rsid w:val="00725840"/>
    <w:rsid w:val="0073028E"/>
    <w:rsid w:val="00737659"/>
    <w:rsid w:val="00741C7E"/>
    <w:rsid w:val="0077696A"/>
    <w:rsid w:val="00794974"/>
    <w:rsid w:val="00795AD8"/>
    <w:rsid w:val="007A2BA1"/>
    <w:rsid w:val="007B515A"/>
    <w:rsid w:val="007E6969"/>
    <w:rsid w:val="008002C1"/>
    <w:rsid w:val="0080307C"/>
    <w:rsid w:val="00831307"/>
    <w:rsid w:val="00833687"/>
    <w:rsid w:val="008348B6"/>
    <w:rsid w:val="00847075"/>
    <w:rsid w:val="00862E01"/>
    <w:rsid w:val="00871F84"/>
    <w:rsid w:val="00872480"/>
    <w:rsid w:val="00874EFB"/>
    <w:rsid w:val="008826D5"/>
    <w:rsid w:val="00894F4C"/>
    <w:rsid w:val="008F3C35"/>
    <w:rsid w:val="008F544A"/>
    <w:rsid w:val="009010D2"/>
    <w:rsid w:val="00906E74"/>
    <w:rsid w:val="00923C02"/>
    <w:rsid w:val="00927FA2"/>
    <w:rsid w:val="009605F9"/>
    <w:rsid w:val="009805A0"/>
    <w:rsid w:val="00987A97"/>
    <w:rsid w:val="00993FE0"/>
    <w:rsid w:val="00996C4B"/>
    <w:rsid w:val="009D3B47"/>
    <w:rsid w:val="009D69F1"/>
    <w:rsid w:val="009F7461"/>
    <w:rsid w:val="00A062C9"/>
    <w:rsid w:val="00A91674"/>
    <w:rsid w:val="00AA5F0F"/>
    <w:rsid w:val="00AB1F82"/>
    <w:rsid w:val="00AB7E3B"/>
    <w:rsid w:val="00AD247F"/>
    <w:rsid w:val="00AD63F6"/>
    <w:rsid w:val="00B060D2"/>
    <w:rsid w:val="00B32AEC"/>
    <w:rsid w:val="00B457C0"/>
    <w:rsid w:val="00B763A7"/>
    <w:rsid w:val="00B92304"/>
    <w:rsid w:val="00BA2275"/>
    <w:rsid w:val="00BA2CB3"/>
    <w:rsid w:val="00BA3664"/>
    <w:rsid w:val="00BB5CB8"/>
    <w:rsid w:val="00BC095B"/>
    <w:rsid w:val="00BD397D"/>
    <w:rsid w:val="00C22408"/>
    <w:rsid w:val="00C2395E"/>
    <w:rsid w:val="00C44073"/>
    <w:rsid w:val="00C44A7F"/>
    <w:rsid w:val="00C514DF"/>
    <w:rsid w:val="00C5586A"/>
    <w:rsid w:val="00C86117"/>
    <w:rsid w:val="00CA361C"/>
    <w:rsid w:val="00CB06E3"/>
    <w:rsid w:val="00CF0B26"/>
    <w:rsid w:val="00CF2AE2"/>
    <w:rsid w:val="00CF658C"/>
    <w:rsid w:val="00D01AB2"/>
    <w:rsid w:val="00D21C62"/>
    <w:rsid w:val="00D46FD6"/>
    <w:rsid w:val="00D61AFF"/>
    <w:rsid w:val="00D7476B"/>
    <w:rsid w:val="00D8424D"/>
    <w:rsid w:val="00DD06FB"/>
    <w:rsid w:val="00DD1B73"/>
    <w:rsid w:val="00DD33A3"/>
    <w:rsid w:val="00DD5583"/>
    <w:rsid w:val="00DE696D"/>
    <w:rsid w:val="00DF7A7E"/>
    <w:rsid w:val="00E20BB0"/>
    <w:rsid w:val="00E30C1C"/>
    <w:rsid w:val="00E44B69"/>
    <w:rsid w:val="00E77046"/>
    <w:rsid w:val="00E84F42"/>
    <w:rsid w:val="00E854CF"/>
    <w:rsid w:val="00E8563E"/>
    <w:rsid w:val="00E86026"/>
    <w:rsid w:val="00EB3D9A"/>
    <w:rsid w:val="00EC0F49"/>
    <w:rsid w:val="00EC3F2C"/>
    <w:rsid w:val="00EF22F0"/>
    <w:rsid w:val="00EF5990"/>
    <w:rsid w:val="00F02637"/>
    <w:rsid w:val="00F25C4A"/>
    <w:rsid w:val="00F560A1"/>
    <w:rsid w:val="00F61156"/>
    <w:rsid w:val="00F6497D"/>
    <w:rsid w:val="00F66CF4"/>
    <w:rsid w:val="00F84EDC"/>
    <w:rsid w:val="00FA22B3"/>
    <w:rsid w:val="00FB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19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359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359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35947"/>
    <w:rPr>
      <w:rFonts w:ascii="Tahoma" w:hAnsi="Tahoma" w:cs="Times New Roman"/>
      <w:sz w:val="16"/>
    </w:rPr>
  </w:style>
  <w:style w:type="paragraph" w:customStyle="1" w:styleId="Default">
    <w:name w:val="Default"/>
    <w:rsid w:val="00535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0854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A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07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6734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72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742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9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4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148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629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6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7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blanickyveteranklu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vk.krizo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&#237;k\Desktop\PPVK%20Hl.1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270-A806-42B9-A452-9D0E066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PPVK Hl.1 </Template>
  <TotalTime>688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Chmelka</dc:creator>
  <cp:lastModifiedBy>uzivatel</cp:lastModifiedBy>
  <cp:revision>81</cp:revision>
  <cp:lastPrinted>2013-02-20T17:57:00Z</cp:lastPrinted>
  <dcterms:created xsi:type="dcterms:W3CDTF">2013-02-20T18:01:00Z</dcterms:created>
  <dcterms:modified xsi:type="dcterms:W3CDTF">2021-04-29T20:44:00Z</dcterms:modified>
</cp:coreProperties>
</file>